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7C" w:rsidRDefault="006D107C" w:rsidP="006A695D">
      <w:pPr>
        <w:jc w:val="center"/>
        <w:rPr>
          <w:color w:val="C00000"/>
          <w:u w:val="single"/>
        </w:rPr>
      </w:pPr>
      <w:r w:rsidRPr="00566EB3">
        <w:rPr>
          <w:color w:val="FFFFFF"/>
          <w:sz w:val="72"/>
          <w:szCs w:val="72"/>
          <w:shd w:val="clear" w:color="auto" w:fill="FABF8F"/>
        </w:rPr>
        <w:t>201</w:t>
      </w:r>
      <w:r>
        <w:rPr>
          <w:color w:val="FFFFFF"/>
          <w:sz w:val="72"/>
          <w:szCs w:val="72"/>
          <w:shd w:val="clear" w:color="auto" w:fill="FABF8F"/>
        </w:rPr>
        <w:t>4</w:t>
      </w:r>
      <w:r w:rsidRPr="00566EB3">
        <w:rPr>
          <w:color w:val="C00000"/>
          <w:u w:val="single"/>
        </w:rPr>
        <w:t>-----------------------------------------------------------------------------------------------------</w:t>
      </w:r>
      <w:r>
        <w:rPr>
          <w:color w:val="C00000"/>
          <w:u w:val="single"/>
        </w:rPr>
        <w:t>--------------------------</w:t>
      </w:r>
    </w:p>
    <w:p w:rsidR="006D107C" w:rsidRDefault="006D107C" w:rsidP="00821D3E">
      <w:pPr>
        <w:jc w:val="center"/>
        <w:rPr>
          <w:rFonts w:cs="Times New Roman"/>
          <w:color w:val="C00000"/>
          <w:sz w:val="72"/>
          <w:szCs w:val="72"/>
        </w:rPr>
      </w:pPr>
      <w:r w:rsidRPr="00566EB3">
        <w:rPr>
          <w:color w:val="C00000"/>
          <w:sz w:val="72"/>
          <w:szCs w:val="72"/>
        </w:rPr>
        <w:t>Школьный вестник</w:t>
      </w:r>
    </w:p>
    <w:p w:rsidR="006D107C" w:rsidRPr="00EB1935" w:rsidRDefault="006D107C" w:rsidP="00821D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 №6</w:t>
      </w:r>
      <w:r w:rsidRPr="00EB1935">
        <w:rPr>
          <w:rFonts w:ascii="Times New Roman" w:hAnsi="Times New Roman" w:cs="Times New Roman"/>
          <w:color w:val="000000"/>
          <w:sz w:val="28"/>
          <w:szCs w:val="28"/>
        </w:rPr>
        <w:t xml:space="preserve">            Дата выпуска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>:       25 апрел</w:t>
      </w:r>
      <w:r w:rsidRPr="00EB1935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6D107C" w:rsidRDefault="006D107C" w:rsidP="00821D3E">
      <w:pPr>
        <w:jc w:val="center"/>
        <w:rPr>
          <w:rFonts w:cs="Times New Roman"/>
          <w:color w:val="C00000"/>
        </w:rPr>
      </w:pPr>
      <w:r w:rsidRPr="00894EA1">
        <w:rPr>
          <w:rFonts w:cs="Times New Roman"/>
          <w:noProof/>
          <w:color w:val="C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1.5pt;height:186.75pt;visibility:visible">
            <v:imagedata r:id="rId5" o:title=""/>
          </v:shape>
        </w:pict>
      </w:r>
    </w:p>
    <w:p w:rsidR="006D107C" w:rsidRPr="006218D3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D3">
        <w:rPr>
          <w:rFonts w:ascii="Times New Roman" w:hAnsi="Times New Roman" w:cs="Times New Roman"/>
          <w:sz w:val="24"/>
          <w:szCs w:val="24"/>
        </w:rPr>
        <w:t>Мы немного задержались с выпуском очередного номера газеты. Теперь вы можете прочитать о том, что происходило в школе в марте и в апреле.</w:t>
      </w:r>
    </w:p>
    <w:p w:rsidR="006D107C" w:rsidRPr="00DC2907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907">
        <w:rPr>
          <w:rFonts w:ascii="Times New Roman" w:hAnsi="Times New Roman" w:cs="Times New Roman"/>
          <w:b/>
          <w:bCs/>
          <w:sz w:val="24"/>
          <w:szCs w:val="24"/>
        </w:rPr>
        <w:t>Масленица</w:t>
      </w:r>
    </w:p>
    <w:p w:rsidR="006D107C" w:rsidRPr="004210EE" w:rsidRDefault="006D107C" w:rsidP="009B47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210EE">
        <w:rPr>
          <w:rFonts w:ascii="Times New Roman CYR" w:hAnsi="Times New Roman CYR" w:cs="Times New Roman CYR"/>
          <w:sz w:val="24"/>
          <w:szCs w:val="24"/>
        </w:rPr>
        <w:t>28 февраля, в тёщины вечерки на Масленой неделе, в актовом зале проходил праздник а. Мероприятие</w:t>
      </w:r>
      <w:r>
        <w:rPr>
          <w:rFonts w:ascii="Times New Roman CYR" w:hAnsi="Times New Roman CYR" w:cs="Times New Roman CYR"/>
          <w:sz w:val="24"/>
          <w:szCs w:val="24"/>
        </w:rPr>
        <w:t xml:space="preserve"> организовано и проведено</w:t>
      </w:r>
      <w:r w:rsidRPr="004210EE">
        <w:rPr>
          <w:rFonts w:ascii="Times New Roman CYR" w:hAnsi="Times New Roman CYR" w:cs="Times New Roman CYR"/>
          <w:sz w:val="24"/>
          <w:szCs w:val="24"/>
        </w:rPr>
        <w:t xml:space="preserve">  педагогом дополнительного образования Финогеновой Анной Александровной, с участием образцового коллектива ансамбля русской музыки и песни "Узорица". На праздник были приглашены учащиеся и учителя начальной школы.</w:t>
      </w:r>
    </w:p>
    <w:p w:rsidR="006D107C" w:rsidRPr="004210EE" w:rsidRDefault="006D107C" w:rsidP="009B47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210EE">
        <w:rPr>
          <w:rFonts w:ascii="Times New Roman CYR" w:hAnsi="Times New Roman CYR" w:cs="Times New Roman CYR"/>
          <w:sz w:val="24"/>
          <w:szCs w:val="24"/>
        </w:rPr>
        <w:t xml:space="preserve">     Когда </w:t>
      </w:r>
      <w:r>
        <w:rPr>
          <w:rFonts w:ascii="Times New Roman CYR" w:hAnsi="Times New Roman CYR" w:cs="Times New Roman CYR"/>
          <w:sz w:val="24"/>
          <w:szCs w:val="24"/>
        </w:rPr>
        <w:t>ученики  начальной школы зашли</w:t>
      </w:r>
      <w:r w:rsidRPr="004210EE">
        <w:rPr>
          <w:rFonts w:ascii="Times New Roman CYR" w:hAnsi="Times New Roman CYR" w:cs="Times New Roman CYR"/>
          <w:sz w:val="24"/>
          <w:szCs w:val="24"/>
        </w:rPr>
        <w:t xml:space="preserve"> в зал,</w:t>
      </w:r>
      <w:r>
        <w:rPr>
          <w:rFonts w:ascii="Times New Roman CYR" w:hAnsi="Times New Roman CYR" w:cs="Times New Roman CYR"/>
          <w:sz w:val="24"/>
          <w:szCs w:val="24"/>
        </w:rPr>
        <w:t xml:space="preserve"> то</w:t>
      </w:r>
      <w:r w:rsidRPr="004210EE">
        <w:rPr>
          <w:rFonts w:ascii="Times New Roman CYR" w:hAnsi="Times New Roman CYR" w:cs="Times New Roman CYR"/>
          <w:sz w:val="24"/>
          <w:szCs w:val="24"/>
        </w:rPr>
        <w:t xml:space="preserve"> очутились в сказке, где их развлекали скоморохи Петрушка и Ерёма, Марфушенька-душенька и добрая Баба Яга. Также они застали спор Зимы и Весны, в котором</w:t>
      </w:r>
      <w:r>
        <w:rPr>
          <w:rFonts w:ascii="Times New Roman CYR" w:hAnsi="Times New Roman CYR" w:cs="Times New Roman CYR"/>
          <w:sz w:val="24"/>
          <w:szCs w:val="24"/>
        </w:rPr>
        <w:t xml:space="preserve"> ,конечно же,</w:t>
      </w:r>
      <w:r w:rsidRPr="004210EE">
        <w:rPr>
          <w:rFonts w:ascii="Times New Roman CYR" w:hAnsi="Times New Roman CYR" w:cs="Times New Roman CYR"/>
          <w:sz w:val="24"/>
          <w:szCs w:val="24"/>
        </w:rPr>
        <w:t xml:space="preserve"> победила красавица весна. Дети встретили масленицу прекрасной песней, и дорогая гостьюшка осталась с ними до конца праздника.</w:t>
      </w:r>
    </w:p>
    <w:p w:rsidR="006D107C" w:rsidRPr="004210EE" w:rsidRDefault="006D107C" w:rsidP="009B47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210EE">
        <w:rPr>
          <w:rFonts w:ascii="Times New Roman CYR" w:hAnsi="Times New Roman CYR" w:cs="Times New Roman CYR"/>
          <w:sz w:val="24"/>
          <w:szCs w:val="24"/>
        </w:rPr>
        <w:t xml:space="preserve">     Большое внимание в программе уделялось проведению календарно-обрядовых праздников, в которых принимали участие все группы ансамбля: вокальные и инструментальные.</w:t>
      </w:r>
    </w:p>
    <w:p w:rsidR="006D107C" w:rsidRPr="004210EE" w:rsidRDefault="006D107C" w:rsidP="009B47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210EE">
        <w:rPr>
          <w:rFonts w:ascii="Times New Roman CYR" w:hAnsi="Times New Roman CYR" w:cs="Times New Roman CYR"/>
          <w:sz w:val="24"/>
          <w:szCs w:val="24"/>
        </w:rPr>
        <w:t xml:space="preserve">     Ребята участвовали в плясках, играх, песнях. Праздник подарил детям радостные впечатления, в какой-то мере раскрыл их творческие способности и повысил опыт взаимодействия друг с другом.</w:t>
      </w:r>
    </w:p>
    <w:p w:rsidR="006D107C" w:rsidRDefault="006D107C" w:rsidP="009B475C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Иванова Алёна</w:t>
      </w:r>
    </w:p>
    <w:p w:rsidR="006D107C" w:rsidRPr="001356C3" w:rsidRDefault="006D107C" w:rsidP="009B47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6C3">
        <w:rPr>
          <w:rFonts w:ascii="Times New Roman" w:hAnsi="Times New Roman" w:cs="Times New Roman"/>
          <w:sz w:val="24"/>
          <w:szCs w:val="24"/>
        </w:rPr>
        <w:t>Классный огонёк в 7 классе.</w:t>
      </w:r>
    </w:p>
    <w:p w:rsidR="006D107C" w:rsidRPr="001356C3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.2pt;margin-top:15.85pt;width:129.75pt;height:97.65pt;z-index:251663360;visibility:visible">
            <v:imagedata r:id="rId6" o:title=""/>
            <w10:wrap type="square"/>
          </v:shape>
        </w:pict>
      </w:r>
      <w:r w:rsidRPr="001356C3">
        <w:rPr>
          <w:rFonts w:ascii="Times New Roman" w:hAnsi="Times New Roman" w:cs="Times New Roman"/>
          <w:sz w:val="24"/>
          <w:szCs w:val="24"/>
        </w:rPr>
        <w:t xml:space="preserve">    7 марта в нашем 7 классе прошло мероприятие, посвящённое, конечно же</w:t>
      </w:r>
      <w:r>
        <w:rPr>
          <w:rFonts w:ascii="Times New Roman" w:hAnsi="Times New Roman" w:cs="Times New Roman"/>
          <w:sz w:val="24"/>
          <w:szCs w:val="24"/>
        </w:rPr>
        <w:t>, Международному женскому дню и Дню защитника отечества</w:t>
      </w:r>
      <w:r w:rsidRPr="001356C3">
        <w:rPr>
          <w:rFonts w:ascii="Times New Roman" w:hAnsi="Times New Roman" w:cs="Times New Roman"/>
          <w:sz w:val="24"/>
          <w:szCs w:val="24"/>
        </w:rPr>
        <w:t>. Этот праздник провела наша классная руководительница Матвеева Татьяна Александровна. Были</w:t>
      </w:r>
      <w:r>
        <w:rPr>
          <w:rFonts w:ascii="Times New Roman" w:hAnsi="Times New Roman" w:cs="Times New Roman"/>
          <w:sz w:val="24"/>
          <w:szCs w:val="24"/>
        </w:rPr>
        <w:t xml:space="preserve"> забавные конкурсы, цель</w:t>
      </w:r>
      <w:r w:rsidRPr="001356C3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56C3">
        <w:rPr>
          <w:rFonts w:ascii="Times New Roman" w:hAnsi="Times New Roman" w:cs="Times New Roman"/>
          <w:sz w:val="24"/>
          <w:szCs w:val="24"/>
        </w:rPr>
        <w:t xml:space="preserve"> узнать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56C3">
        <w:rPr>
          <w:rFonts w:ascii="Times New Roman" w:hAnsi="Times New Roman" w:cs="Times New Roman"/>
          <w:sz w:val="24"/>
          <w:szCs w:val="24"/>
        </w:rPr>
        <w:t xml:space="preserve"> какие же </w:t>
      </w:r>
      <w:r>
        <w:rPr>
          <w:rFonts w:ascii="Times New Roman" w:hAnsi="Times New Roman" w:cs="Times New Roman"/>
          <w:sz w:val="24"/>
          <w:szCs w:val="24"/>
        </w:rPr>
        <w:t xml:space="preserve">из мальчиков </w:t>
      </w:r>
      <w:r w:rsidRPr="001356C3">
        <w:rPr>
          <w:rFonts w:ascii="Times New Roman" w:hAnsi="Times New Roman" w:cs="Times New Roman"/>
          <w:sz w:val="24"/>
          <w:szCs w:val="24"/>
        </w:rPr>
        <w:t xml:space="preserve"> рыцари, а</w:t>
      </w:r>
      <w:r>
        <w:rPr>
          <w:rFonts w:ascii="Times New Roman" w:hAnsi="Times New Roman" w:cs="Times New Roman"/>
          <w:sz w:val="24"/>
          <w:szCs w:val="24"/>
        </w:rPr>
        <w:t xml:space="preserve"> из девочек - </w:t>
      </w:r>
      <w:r w:rsidRPr="001356C3">
        <w:rPr>
          <w:rFonts w:ascii="Times New Roman" w:hAnsi="Times New Roman" w:cs="Times New Roman"/>
          <w:sz w:val="24"/>
          <w:szCs w:val="24"/>
        </w:rPr>
        <w:t xml:space="preserve"> леди. В первом конкурсе-викторине мальчишки оказались очень даже не рыцари, а вот девчонки показали себя как настоящие леди. На празднике никто не скучал. Также на огонёк была </w:t>
      </w:r>
      <w:bookmarkStart w:id="0" w:name="_GoBack"/>
      <w:r w:rsidRPr="001356C3">
        <w:rPr>
          <w:rFonts w:ascii="Times New Roman" w:hAnsi="Times New Roman" w:cs="Times New Roman"/>
          <w:sz w:val="24"/>
          <w:szCs w:val="24"/>
        </w:rPr>
        <w:t xml:space="preserve">приглашена наша любимая Валентина Ивановна, только, к сожалению, </w:t>
      </w:r>
      <w:bookmarkEnd w:id="0"/>
      <w:r w:rsidRPr="001356C3">
        <w:rPr>
          <w:rFonts w:ascii="Times New Roman" w:hAnsi="Times New Roman" w:cs="Times New Roman"/>
          <w:sz w:val="24"/>
          <w:szCs w:val="24"/>
        </w:rPr>
        <w:t>она недолго присутствовала.</w:t>
      </w:r>
    </w:p>
    <w:p w:rsidR="006D107C" w:rsidRPr="001356C3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3">
        <w:rPr>
          <w:rFonts w:ascii="Times New Roman" w:hAnsi="Times New Roman" w:cs="Times New Roman"/>
          <w:sz w:val="24"/>
          <w:szCs w:val="24"/>
        </w:rPr>
        <w:t xml:space="preserve">    Праздник закончился чаепитием, а потом Татьяна Александровна подарила всем маленькие подарочки, которые очень пригодятся в школьной жизни.</w:t>
      </w:r>
    </w:p>
    <w:p w:rsidR="006D107C" w:rsidRPr="001356C3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3">
        <w:rPr>
          <w:rFonts w:ascii="Times New Roman" w:hAnsi="Times New Roman" w:cs="Times New Roman"/>
          <w:sz w:val="24"/>
          <w:szCs w:val="24"/>
        </w:rPr>
        <w:t xml:space="preserve">    Я считаю, что праздник был очень хорошим. Мы и посмеялись, и потанцевали, и просто отдохнули. И все это благодаря нашему самому лучшему классному руководителю.</w:t>
      </w:r>
    </w:p>
    <w:p w:rsidR="006D107C" w:rsidRPr="001356C3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C3">
        <w:rPr>
          <w:rFonts w:ascii="Times New Roman" w:hAnsi="Times New Roman" w:cs="Times New Roman"/>
          <w:sz w:val="24"/>
          <w:szCs w:val="24"/>
        </w:rPr>
        <w:t xml:space="preserve">  Шакурова Юлия.</w:t>
      </w:r>
    </w:p>
    <w:p w:rsidR="006D107C" w:rsidRPr="00B04029" w:rsidRDefault="006D107C" w:rsidP="00821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117F35">
        <w:rPr>
          <w:rFonts w:ascii="Times New Roman CYR" w:hAnsi="Times New Roman CYR" w:cs="Times New Roman CYR"/>
          <w:b/>
          <w:bCs/>
          <w:sz w:val="24"/>
          <w:szCs w:val="24"/>
        </w:rPr>
        <w:t>Математическая игра 5-ых классов</w:t>
      </w:r>
      <w:r w:rsidRPr="00B04029">
        <w:rPr>
          <w:rFonts w:ascii="Times New Roman CYR" w:hAnsi="Times New Roman CYR" w:cs="Times New Roman CYR"/>
          <w:sz w:val="24"/>
          <w:szCs w:val="24"/>
        </w:rPr>
        <w:t>.</w:t>
      </w:r>
    </w:p>
    <w:p w:rsidR="006D107C" w:rsidRPr="00B04029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 id="Рисунок 1" o:spid="_x0000_s1027" type="#_x0000_t75" style="position:absolute;left:0;text-align:left;margin-left:5.05pt;margin-top:.25pt;width:77.25pt;height:103.5pt;z-index:251660288;visibility:visible">
            <v:imagedata r:id="rId7" o:title=""/>
            <w10:wrap type="square"/>
          </v:shape>
        </w:pic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      Девятнадцатого марта, за день до математической игры «Кенгуру»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учителя - Раиса Александровна и Татьяна Александровна</w:t>
      </w:r>
      <w:r>
        <w:rPr>
          <w:rFonts w:ascii="Times New Roman CYR" w:hAnsi="Times New Roman CYR" w:cs="Times New Roman CYR"/>
          <w:sz w:val="24"/>
          <w:szCs w:val="24"/>
        </w:rPr>
        <w:t xml:space="preserve"> -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решили устроить пятиклассникам небольшую</w:t>
      </w:r>
      <w:r>
        <w:rPr>
          <w:rFonts w:ascii="Times New Roman CYR" w:hAnsi="Times New Roman CYR" w:cs="Times New Roman CYR"/>
          <w:sz w:val="24"/>
          <w:szCs w:val="24"/>
        </w:rPr>
        <w:t xml:space="preserve"> математическую игру</w:t>
      </w:r>
      <w:r w:rsidRPr="00B04029">
        <w:rPr>
          <w:rFonts w:ascii="Times New Roman CYR" w:hAnsi="Times New Roman CYR" w:cs="Times New Roman CYR"/>
          <w:sz w:val="24"/>
          <w:szCs w:val="24"/>
        </w:rPr>
        <w:t>, так сказать, проверяли их способности решать разные логические задачки. 5</w:t>
      </w:r>
      <w:r w:rsidRPr="00B04029">
        <w:rPr>
          <w:rFonts w:ascii="Times New Roman CYR" w:hAnsi="Times New Roman CYR" w:cs="Times New Roman CYR"/>
          <w:sz w:val="24"/>
          <w:szCs w:val="24"/>
          <w:vertAlign w:val="superscript"/>
        </w:rPr>
        <w:t>а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класс соревновался с 5</w:t>
      </w:r>
      <w:r w:rsidRPr="00B04029">
        <w:rPr>
          <w:rFonts w:ascii="Times New Roman CYR" w:hAnsi="Times New Roman CYR" w:cs="Times New Roman CYR"/>
          <w:sz w:val="24"/>
          <w:szCs w:val="24"/>
          <w:vertAlign w:val="superscript"/>
        </w:rPr>
        <w:t>б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, были две команды "Математики" и "Веселые математики", а также их поддерживали болельщики от каждого класса. Вначале </w:t>
      </w:r>
      <w:r>
        <w:rPr>
          <w:rFonts w:ascii="Times New Roman CYR" w:hAnsi="Times New Roman CYR" w:cs="Times New Roman CYR"/>
          <w:sz w:val="24"/>
          <w:szCs w:val="24"/>
        </w:rPr>
        <w:t>ребята представили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девиз и название команды, а потом начали игру. </w:t>
      </w:r>
    </w:p>
    <w:p w:rsidR="006D107C" w:rsidRPr="00B04029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 id="Рисунок 3" o:spid="_x0000_s1028" type="#_x0000_t75" style="position:absolute;left:0;text-align:left;margin-left:-78pt;margin-top:25.15pt;width:73.5pt;height:98.25pt;z-index:251662336;visibility:visible">
            <v:imagedata r:id="rId8" o:title="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334.6pt;margin-top:19.15pt;width:84pt;height:112.5pt;z-index:251661312;visibility:visible">
            <v:imagedata r:id="rId9" o:title=""/>
            <w10:wrap type="square"/>
          </v:shape>
        </w:pic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 Члены жюри оценивали каждое выполненное задание, потом проверяли знания капитанов </w:t>
      </w:r>
      <w:r>
        <w:rPr>
          <w:rFonts w:ascii="Times New Roman CYR" w:hAnsi="Times New Roman CYR" w:cs="Times New Roman CYR"/>
          <w:sz w:val="24"/>
          <w:szCs w:val="24"/>
        </w:rPr>
        <w:t>обеих команд: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они выходили к доске и решали в уме непростые логические задачки. Болельщики тоже не просто сидели, а размышляли над задачами, считали примеры. </w:t>
      </w:r>
    </w:p>
    <w:p w:rsidR="006D107C" w:rsidRPr="00B04029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4029">
        <w:rPr>
          <w:rFonts w:ascii="Times New Roman CYR" w:hAnsi="Times New Roman CYR" w:cs="Times New Roman CYR"/>
          <w:sz w:val="24"/>
          <w:szCs w:val="24"/>
        </w:rPr>
        <w:t xml:space="preserve">      В общем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все были полностью погружены в мир математики. В итоге победили ученики 5</w:t>
      </w:r>
      <w:r w:rsidRPr="00B04029">
        <w:rPr>
          <w:rFonts w:ascii="Times New Roman CYR" w:hAnsi="Times New Roman CYR" w:cs="Times New Roman CYR"/>
          <w:sz w:val="24"/>
          <w:szCs w:val="24"/>
          <w:vertAlign w:val="superscript"/>
        </w:rPr>
        <w:t>а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класса, всего лишь на один бал они опередили параллельный класс. Также все</w:t>
      </w:r>
      <w:r>
        <w:rPr>
          <w:rFonts w:ascii="Times New Roman CYR" w:hAnsi="Times New Roman CYR" w:cs="Times New Roman CYR"/>
          <w:sz w:val="24"/>
          <w:szCs w:val="24"/>
        </w:rPr>
        <w:t>м дали призы - конфеты и грамоты</w:t>
      </w:r>
      <w:r w:rsidRPr="00B04029">
        <w:rPr>
          <w:rFonts w:ascii="Times New Roman CYR" w:hAnsi="Times New Roman CYR" w:cs="Times New Roman CYR"/>
          <w:sz w:val="24"/>
          <w:szCs w:val="24"/>
        </w:rPr>
        <w:t xml:space="preserve"> каждому классу. </w:t>
      </w:r>
    </w:p>
    <w:p w:rsidR="006D107C" w:rsidRPr="00B04029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107C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4029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Давыдова Даша</w:t>
      </w:r>
    </w:p>
    <w:p w:rsidR="006D107C" w:rsidRPr="00117F35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17F35">
        <w:rPr>
          <w:rFonts w:ascii="Times New Roman CYR" w:hAnsi="Times New Roman CYR" w:cs="Times New Roman CYR"/>
          <w:b/>
          <w:bCs/>
          <w:sz w:val="24"/>
          <w:szCs w:val="24"/>
        </w:rPr>
        <w:t>«Своя игра»</w:t>
      </w:r>
    </w:p>
    <w:p w:rsidR="006D107C" w:rsidRPr="00237057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37057">
        <w:rPr>
          <w:rFonts w:ascii="Times New Roman CYR" w:hAnsi="Times New Roman CYR" w:cs="Times New Roman CYR"/>
          <w:sz w:val="24"/>
          <w:szCs w:val="24"/>
        </w:rPr>
        <w:t xml:space="preserve">     За неделю до каникул проводилась неделя математики, двадцать первого марта Татьяна Александровна организовала ребятам шестых  классов конкурс «Своя игра».  Два класса - две группы, каждая группа выбирала одну тему из четырех и по сложности от 1 - 5 баллов.   </w:t>
      </w:r>
    </w:p>
    <w:p w:rsidR="006D107C" w:rsidRPr="00237057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37057">
        <w:rPr>
          <w:rFonts w:ascii="Times New Roman CYR" w:hAnsi="Times New Roman CYR" w:cs="Times New Roman CYR"/>
          <w:sz w:val="24"/>
          <w:szCs w:val="24"/>
        </w:rPr>
        <w:t xml:space="preserve">    Нача</w:t>
      </w:r>
      <w:r>
        <w:rPr>
          <w:rFonts w:ascii="Times New Roman CYR" w:hAnsi="Times New Roman CYR" w:cs="Times New Roman CYR"/>
          <w:sz w:val="24"/>
          <w:szCs w:val="24"/>
        </w:rPr>
        <w:t>ли</w:t>
      </w:r>
      <w:r w:rsidRPr="00237057">
        <w:rPr>
          <w:rFonts w:ascii="Times New Roman CYR" w:hAnsi="Times New Roman CYR" w:cs="Times New Roman CYR"/>
          <w:sz w:val="24"/>
          <w:szCs w:val="24"/>
        </w:rPr>
        <w:t xml:space="preserve"> с 6</w:t>
      </w:r>
      <w:r w:rsidRPr="00237057">
        <w:rPr>
          <w:rFonts w:ascii="Times New Roman CYR" w:hAnsi="Times New Roman CYR" w:cs="Times New Roman CYR"/>
          <w:sz w:val="24"/>
          <w:szCs w:val="24"/>
          <w:vertAlign w:val="superscript"/>
        </w:rPr>
        <w:t>а</w:t>
      </w:r>
      <w:r w:rsidRPr="00237057">
        <w:rPr>
          <w:rFonts w:ascii="Times New Roman CYR" w:hAnsi="Times New Roman CYR" w:cs="Times New Roman CYR"/>
          <w:sz w:val="24"/>
          <w:szCs w:val="24"/>
        </w:rPr>
        <w:t xml:space="preserve"> класса, они блеснули своими знаниями и вначале выигрыва</w:t>
      </w:r>
      <w:r>
        <w:rPr>
          <w:rFonts w:ascii="Times New Roman CYR" w:hAnsi="Times New Roman CYR" w:cs="Times New Roman CYR"/>
          <w:sz w:val="24"/>
          <w:szCs w:val="24"/>
        </w:rPr>
        <w:t>ли, благодаря тому</w:t>
      </w:r>
      <w:r w:rsidRPr="00237057">
        <w:rPr>
          <w:rFonts w:ascii="Times New Roman CYR" w:hAnsi="Times New Roman CYR" w:cs="Times New Roman CYR"/>
          <w:sz w:val="24"/>
          <w:szCs w:val="24"/>
        </w:rPr>
        <w:t xml:space="preserve"> что они совещались, спрашивали друг друга насчет ответа, а вот ученики 6</w:t>
      </w:r>
      <w:r w:rsidRPr="00237057">
        <w:rPr>
          <w:rFonts w:ascii="Times New Roman CYR" w:hAnsi="Times New Roman CYR" w:cs="Times New Roman CYR"/>
          <w:sz w:val="24"/>
          <w:szCs w:val="24"/>
          <w:vertAlign w:val="superscript"/>
        </w:rPr>
        <w:t>б</w:t>
      </w:r>
      <w:r w:rsidRPr="00237057">
        <w:rPr>
          <w:rFonts w:ascii="Times New Roman CYR" w:hAnsi="Times New Roman CYR" w:cs="Times New Roman CYR"/>
          <w:sz w:val="24"/>
          <w:szCs w:val="24"/>
        </w:rPr>
        <w:t xml:space="preserve"> класса растерялись, но вскоре собрались и стали давать отличные и устные, и письменные ответы.  </w:t>
      </w:r>
    </w:p>
    <w:p w:rsidR="006D107C" w:rsidRPr="00237057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37057">
        <w:rPr>
          <w:rFonts w:ascii="Times New Roman CYR" w:hAnsi="Times New Roman CYR" w:cs="Times New Roman CYR"/>
          <w:sz w:val="24"/>
          <w:szCs w:val="24"/>
        </w:rPr>
        <w:t xml:space="preserve">     Каждый класс хотел набрать наибольшее количество баллов, поэтому они выбирали вопросы, оцениваемые в 5 баллов, но не все отвечали правильно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237057">
        <w:rPr>
          <w:rFonts w:ascii="Times New Roman CYR" w:hAnsi="Times New Roman CYR" w:cs="Times New Roman CYR"/>
          <w:sz w:val="24"/>
          <w:szCs w:val="24"/>
        </w:rPr>
        <w:t xml:space="preserve"> и право ответить переходило к другой команде. Ребятам очень понравилась такая тема как определения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Pr="00237057">
        <w:rPr>
          <w:rFonts w:ascii="Times New Roman CYR" w:hAnsi="Times New Roman CYR" w:cs="Times New Roman CYR"/>
          <w:sz w:val="24"/>
          <w:szCs w:val="24"/>
        </w:rPr>
        <w:t xml:space="preserve"> они отвечали устно, а поправляла и делала замечания в ответе Раиса Александровна. </w:t>
      </w:r>
    </w:p>
    <w:p w:rsidR="006D107C" w:rsidRPr="00237057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37057">
        <w:rPr>
          <w:rFonts w:ascii="Times New Roman CYR" w:hAnsi="Times New Roman CYR" w:cs="Times New Roman CYR"/>
          <w:sz w:val="24"/>
          <w:szCs w:val="24"/>
        </w:rPr>
        <w:t xml:space="preserve">    В итоге победил 6</w:t>
      </w:r>
      <w:r w:rsidRPr="00237057">
        <w:rPr>
          <w:rFonts w:ascii="Times New Roman CYR" w:hAnsi="Times New Roman CYR" w:cs="Times New Roman CYR"/>
          <w:sz w:val="24"/>
          <w:szCs w:val="24"/>
          <w:vertAlign w:val="superscript"/>
        </w:rPr>
        <w:t>б</w:t>
      </w:r>
      <w:r w:rsidRPr="00237057">
        <w:rPr>
          <w:rFonts w:ascii="Times New Roman CYR" w:hAnsi="Times New Roman CYR" w:cs="Times New Roman CYR"/>
          <w:sz w:val="24"/>
          <w:szCs w:val="24"/>
        </w:rPr>
        <w:t xml:space="preserve"> класс. </w:t>
      </w:r>
    </w:p>
    <w:p w:rsidR="006D107C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37057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Давыдова Даша </w:t>
      </w:r>
    </w:p>
    <w:p w:rsidR="006D107C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107C" w:rsidRPr="00774C1C" w:rsidRDefault="006D107C" w:rsidP="009B4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74C1C">
        <w:rPr>
          <w:rFonts w:ascii="Times New Roman CYR" w:hAnsi="Times New Roman CYR" w:cs="Times New Roman CYR"/>
          <w:b/>
          <w:bCs/>
          <w:sz w:val="24"/>
          <w:szCs w:val="24"/>
        </w:rPr>
        <w:t>Прощание с букварём</w:t>
      </w:r>
    </w:p>
    <w:p w:rsidR="006D107C" w:rsidRPr="00677A4B" w:rsidRDefault="006D107C" w:rsidP="009B47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 id="Рисунок 6" o:spid="_x0000_s1030" type="#_x0000_t75" style="position:absolute;left:0;text-align:left;margin-left:386.05pt;margin-top:4.65pt;width:146.3pt;height:97.5pt;z-index:251656192;visibility:visible">
            <v:imagedata r:id="rId10" o:title=""/>
            <w10:wrap type="square"/>
          </v:shape>
        </w:pict>
      </w:r>
      <w:r>
        <w:rPr>
          <w:noProof/>
        </w:rPr>
        <w:pict>
          <v:shape id="Рисунок 7" o:spid="_x0000_s1031" type="#_x0000_t75" style="position:absolute;left:0;text-align:left;margin-left:-9.95pt;margin-top:4.65pt;width:141.8pt;height:94.5pt;z-index:251657216;visibility:visible">
            <v:imagedata r:id="rId11" o:title=""/>
            <w10:wrap type="square"/>
          </v:shape>
        </w:pict>
      </w:r>
      <w:r>
        <w:rPr>
          <w:rFonts w:ascii="Times New Roman CYR" w:hAnsi="Times New Roman CYR" w:cs="Times New Roman CYR"/>
          <w:sz w:val="24"/>
          <w:szCs w:val="24"/>
        </w:rPr>
        <w:t xml:space="preserve">    21 марта в актовом зале проходило мероприятие, посвященное прощанью с букварем. В нем принимали участие первые классы со своими родителями, а также их классные руководители: Васильева Любовь Евгеньевна(1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) и Панкова Ирина Владимировна(1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6D107C" w:rsidRPr="00E25D90" w:rsidRDefault="006D107C" w:rsidP="009B47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pict>
          <v:shape id="Рисунок 8" o:spid="_x0000_s1032" type="#_x0000_t75" style="position:absolute;left:0;text-align:left;margin-left:404.1pt;margin-top:15.05pt;width:128.25pt;height:85.5pt;z-index:251658240;visibility:visible">
            <v:imagedata r:id="rId12" o:title=""/>
            <w10:wrap type="square"/>
          </v:shape>
        </w:pict>
      </w:r>
      <w:r>
        <w:rPr>
          <w:noProof/>
        </w:rPr>
        <w:pict>
          <v:shape id="Рисунок 9" o:spid="_x0000_s1033" type="#_x0000_t75" style="position:absolute;left:0;text-align:left;margin-left:1.3pt;margin-top:15.05pt;width:125.25pt;height:83.25pt;z-index:251659264;visibility:visible">
            <v:imagedata r:id="rId13" o:title=""/>
            <w10:wrap type="square"/>
          </v:shape>
        </w:pict>
      </w:r>
      <w:r>
        <w:rPr>
          <w:rFonts w:ascii="Times New Roman CYR" w:hAnsi="Times New Roman CYR" w:cs="Times New Roman CYR"/>
          <w:sz w:val="24"/>
          <w:szCs w:val="24"/>
        </w:rPr>
        <w:t xml:space="preserve">     Все началось с заданий на повторение, которые давали сказочные герои Леший, Баба Яга и её внучек Нафаня. Ребята прошли все испытания и увидели Азбуку в последний раз, они спели прощальную песню, и Азбука попрощалась с ними.</w:t>
      </w:r>
    </w:p>
    <w:p w:rsidR="006D107C" w:rsidRDefault="006D107C" w:rsidP="009B475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Всем ребятам вручили специальные дипломы об окончании курса изучения Азбуки. После преодоления всех сложностей, ребята были готовы к дальнейшему изучению разных наук, ведь Азбука -  первая ступенька лестницы знаний.</w:t>
      </w:r>
    </w:p>
    <w:p w:rsidR="006D107C" w:rsidRDefault="006D107C" w:rsidP="009B475C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Иванова Алёна</w:t>
      </w:r>
    </w:p>
    <w:p w:rsidR="006D107C" w:rsidRDefault="006D107C" w:rsidP="009B475C">
      <w:pPr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3425">
        <w:rPr>
          <w:rFonts w:ascii="Times New Roman CYR" w:hAnsi="Times New Roman CYR" w:cs="Times New Roman CYR"/>
          <w:b/>
          <w:bCs/>
          <w:sz w:val="24"/>
          <w:szCs w:val="24"/>
        </w:rPr>
        <w:t>День космонавтики</w:t>
      </w:r>
    </w:p>
    <w:p w:rsidR="006D107C" w:rsidRDefault="006D107C" w:rsidP="00D92BD5">
      <w:pPr>
        <w:pStyle w:val="a"/>
      </w:pPr>
      <w:r>
        <w:rPr>
          <w:noProof/>
          <w:lang w:eastAsia="ru-RU"/>
        </w:rPr>
        <w:pict>
          <v:shape id="_x0000_s1034" type="#_x0000_t75" style="position:absolute;margin-left:406.3pt;margin-top:38.05pt;width:93.8pt;height:70.35pt;z-index:251655168;visibility:visible">
            <v:imagedata r:id="rId14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35" type="#_x0000_t75" style="position:absolute;margin-left:-.2pt;margin-top:36.55pt;width:116.25pt;height:87.2pt;z-index:251654144;visibility:visible">
            <v:imagedata r:id="rId15" o:title=""/>
            <w10:wrap type="square"/>
          </v:shape>
        </w:pict>
      </w:r>
      <w:r w:rsidRPr="0013761C">
        <w:rPr>
          <w:rFonts w:ascii="Times New Roman CYR" w:hAnsi="Times New Roman CYR" w:cs="Times New Roman CYR"/>
        </w:rPr>
        <w:t>Ко дню космонавтики во всех классах проходили различные мероприятия: оформление газет, классные часы.</w:t>
      </w:r>
      <w:r>
        <w:rPr>
          <w:rFonts w:ascii="Times New Roman CYR" w:hAnsi="Times New Roman CYR" w:cs="Times New Roman CYR"/>
        </w:rPr>
        <w:t xml:space="preserve"> В начальной школе проводились конкурсы презентаций и поделок. Например, в 5аклассе была представлена п</w:t>
      </w:r>
      <w:r w:rsidRPr="008B5C97">
        <w:t>резентация «Освоение космического пространства» и игра по командам «Знатоки».</w:t>
      </w:r>
      <w:r>
        <w:t xml:space="preserve"> А десятом день космонавтики отразился в теме «Космос в </w:t>
      </w:r>
      <w:r>
        <w:rPr>
          <w:lang w:val="en-US"/>
        </w:rPr>
        <w:t>XX</w:t>
      </w:r>
      <w:r w:rsidRPr="00115920">
        <w:t xml:space="preserve"> -</w:t>
      </w:r>
      <w:r>
        <w:rPr>
          <w:lang w:val="en-US"/>
        </w:rPr>
        <w:t>XXI</w:t>
      </w:r>
      <w:r>
        <w:t xml:space="preserve">веке» </w:t>
      </w:r>
    </w:p>
    <w:p w:rsidR="006D107C" w:rsidRPr="0013761C" w:rsidRDefault="006D107C" w:rsidP="00243D64">
      <w:pPr>
        <w:pStyle w:val="a"/>
        <w:jc w:val="both"/>
        <w:rPr>
          <w:rFonts w:ascii="Times New Roman CYR" w:hAnsi="Times New Roman CYR" w:cs="Times New Roman CYR"/>
        </w:rPr>
      </w:pPr>
      <w:r w:rsidRPr="0013761C">
        <w:rPr>
          <w:rFonts w:ascii="Times New Roman CYR" w:hAnsi="Times New Roman CYR" w:cs="Times New Roman CYR"/>
        </w:rPr>
        <w:t>Под руководством учителей английского языка на третьем этаже оформлена выставка рисунков на космическую тему.</w:t>
      </w:r>
    </w:p>
    <w:p w:rsidR="006D107C" w:rsidRPr="00505067" w:rsidRDefault="006D107C" w:rsidP="00243D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Рисунок 4" o:spid="_x0000_s1036" type="#_x0000_t75" style="position:absolute;left:0;text-align:left;margin-left:1.3pt;margin-top:70.05pt;width:111pt;height:74.25pt;z-index:251652096;visibility:visible">
            <v:imagedata r:id="rId16" o:title=""/>
            <w10:wrap type="square"/>
          </v:shape>
        </w:pict>
      </w:r>
      <w:r>
        <w:rPr>
          <w:noProof/>
        </w:rPr>
        <w:pict>
          <v:shape id="Рисунок 5" o:spid="_x0000_s1037" type="#_x0000_t75" style="position:absolute;left:0;text-align:left;margin-left:368.05pt;margin-top:70.2pt;width:130.5pt;height:87pt;z-index:251653120;visibility:visible">
            <v:imagedata r:id="rId17" o:title=""/>
            <w10:wrap type="square"/>
          </v:shape>
        </w:pic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12.04.2014 года прошел классный час в 7 классе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классный час был посв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ящён празднованию дня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космонавтики. Классный руководитель Татьяна Александровна поручила задание. Девочкам предстояло  сделать презентации на разные темы, например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Шакурова Юля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готовила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 о биографии Гагарина, Давыдова Даша - 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первых женщин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космосе, Ольга Беседа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 внутреннем строении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ракеты, Рыжкова Алина про тех, кто придумал и построил ракеты.</w:t>
      </w:r>
    </w:p>
    <w:p w:rsidR="006D107C" w:rsidRPr="00CC7EC8" w:rsidRDefault="006D107C" w:rsidP="00243D6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класс очень внимательно слушал и отвечал на вопросы классного руководителя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были очень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активными и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C7E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запомнили о рассказах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космосе и его посетителях.</w:t>
      </w:r>
    </w:p>
    <w:p w:rsidR="006D107C" w:rsidRPr="00E6126F" w:rsidRDefault="006D107C" w:rsidP="009B475C">
      <w:pPr>
        <w:spacing w:line="240" w:lineRule="auto"/>
        <w:jc w:val="center"/>
        <w:rPr>
          <w:rFonts w:ascii="Times New Roman" w:hAnsi="Times New Roman" w:cs="Times New Roman"/>
        </w:rPr>
      </w:pPr>
      <w:r w:rsidRPr="00E6126F">
        <w:rPr>
          <w:rFonts w:ascii="Times New Roman" w:hAnsi="Times New Roman" w:cs="Times New Roman"/>
        </w:rPr>
        <w:t>Павлова Ира</w:t>
      </w:r>
    </w:p>
    <w:p w:rsidR="006D107C" w:rsidRPr="00376BCA" w:rsidRDefault="006D107C" w:rsidP="009B47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BCA">
        <w:rPr>
          <w:rFonts w:ascii="Times New Roman" w:hAnsi="Times New Roman" w:cs="Times New Roman"/>
          <w:b/>
          <w:bCs/>
        </w:rPr>
        <w:t>День открытых дверей.</w:t>
      </w:r>
    </w:p>
    <w:p w:rsidR="006D107C" w:rsidRPr="004C7666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66">
        <w:rPr>
          <w:rFonts w:ascii="Times New Roman" w:hAnsi="Times New Roman" w:cs="Times New Roman"/>
          <w:sz w:val="24"/>
          <w:szCs w:val="24"/>
        </w:rPr>
        <w:t>В субботу 19 апреля</w:t>
      </w:r>
      <w:r>
        <w:rPr>
          <w:rFonts w:ascii="Times New Roman" w:hAnsi="Times New Roman" w:cs="Times New Roman"/>
          <w:sz w:val="24"/>
          <w:szCs w:val="24"/>
        </w:rPr>
        <w:t>учебный день был короткий, но очень ответственный.Во всехклассах проходили открытые у</w:t>
      </w:r>
      <w:r w:rsidRPr="004C7666">
        <w:rPr>
          <w:rFonts w:ascii="Times New Roman" w:hAnsi="Times New Roman" w:cs="Times New Roman"/>
          <w:sz w:val="24"/>
          <w:szCs w:val="24"/>
        </w:rPr>
        <w:t>роки</w:t>
      </w:r>
      <w:r>
        <w:rPr>
          <w:rFonts w:ascii="Times New Roman" w:hAnsi="Times New Roman" w:cs="Times New Roman"/>
          <w:sz w:val="24"/>
          <w:szCs w:val="24"/>
        </w:rPr>
        <w:t xml:space="preserve">.Их </w:t>
      </w:r>
      <w:r w:rsidRPr="004C7666">
        <w:rPr>
          <w:rFonts w:ascii="Times New Roman" w:hAnsi="Times New Roman" w:cs="Times New Roman"/>
          <w:sz w:val="24"/>
          <w:szCs w:val="24"/>
        </w:rPr>
        <w:t>проводили все учителя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школы,а</w:t>
      </w:r>
      <w:r w:rsidRPr="004C7666">
        <w:rPr>
          <w:rFonts w:ascii="Times New Roman" w:hAnsi="Times New Roman" w:cs="Times New Roman"/>
          <w:sz w:val="24"/>
          <w:szCs w:val="24"/>
        </w:rPr>
        <w:t xml:space="preserve"> Михайлова Елена Сергеевна </w:t>
      </w:r>
      <w:r>
        <w:rPr>
          <w:rFonts w:ascii="Times New Roman" w:hAnsi="Times New Roman" w:cs="Times New Roman"/>
          <w:sz w:val="24"/>
          <w:szCs w:val="24"/>
        </w:rPr>
        <w:t xml:space="preserve"> организовала</w:t>
      </w:r>
      <w:r w:rsidRPr="004C7666">
        <w:rPr>
          <w:rFonts w:ascii="Times New Roman" w:hAnsi="Times New Roman" w:cs="Times New Roman"/>
          <w:sz w:val="24"/>
          <w:szCs w:val="24"/>
        </w:rPr>
        <w:t xml:space="preserve"> для ребят внеклассное мероприятие «Своя иг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7666">
        <w:rPr>
          <w:rFonts w:ascii="Times New Roman" w:hAnsi="Times New Roman" w:cs="Times New Roman"/>
          <w:sz w:val="24"/>
          <w:szCs w:val="24"/>
        </w:rPr>
        <w:t xml:space="preserve">а». </w:t>
      </w:r>
      <w:r>
        <w:rPr>
          <w:rFonts w:ascii="Times New Roman" w:hAnsi="Times New Roman" w:cs="Times New Roman"/>
          <w:sz w:val="24"/>
          <w:szCs w:val="24"/>
        </w:rPr>
        <w:t>Все учителя  русского языка и английского языка, Медведева Татьяна Петровна</w:t>
      </w:r>
      <w:r w:rsidRPr="004C7666">
        <w:rPr>
          <w:rFonts w:ascii="Times New Roman" w:hAnsi="Times New Roman" w:cs="Times New Roman"/>
          <w:sz w:val="24"/>
          <w:szCs w:val="24"/>
        </w:rPr>
        <w:t xml:space="preserve"> провела урок геометрии</w:t>
      </w:r>
      <w:r>
        <w:rPr>
          <w:rFonts w:ascii="Times New Roman" w:hAnsi="Times New Roman" w:cs="Times New Roman"/>
          <w:sz w:val="24"/>
          <w:szCs w:val="24"/>
        </w:rPr>
        <w:t xml:space="preserve"> на загадочную тему «Четыре замечательные точки треугольника»</w:t>
      </w:r>
      <w:r w:rsidRPr="004C76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нашем классе был</w:t>
      </w:r>
      <w:r w:rsidRPr="004C7666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4C7666">
        <w:rPr>
          <w:rFonts w:ascii="Times New Roman" w:hAnsi="Times New Roman" w:cs="Times New Roman"/>
          <w:sz w:val="24"/>
          <w:szCs w:val="24"/>
        </w:rPr>
        <w:t>, который провела Слинчак Валентина Ивановна. Ребята читали рассказ Юрия Павловича Казакова «Тихое утро». Этот рассказ о обычном сельском мальчике и о его нов</w:t>
      </w:r>
      <w:r>
        <w:rPr>
          <w:rFonts w:ascii="Times New Roman" w:hAnsi="Times New Roman" w:cs="Times New Roman"/>
          <w:sz w:val="24"/>
          <w:szCs w:val="24"/>
        </w:rPr>
        <w:t>ом приятеле Володьке, который ни</w:t>
      </w:r>
      <w:r w:rsidRPr="004C7666">
        <w:rPr>
          <w:rFonts w:ascii="Times New Roman" w:hAnsi="Times New Roman" w:cs="Times New Roman"/>
          <w:sz w:val="24"/>
          <w:szCs w:val="24"/>
        </w:rPr>
        <w:t xml:space="preserve">чего  не смыслил в обычной деревенской жизни. Ребята читали его частями поочередно, затем отвечали на вопросы и пытались предсказать, что будет дальше. У многих ребят получалось в точку попадать в продолжение. Но и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присутствующие в классе </w:t>
      </w:r>
      <w:r w:rsidRPr="004C7666">
        <w:rPr>
          <w:rFonts w:ascii="Times New Roman" w:hAnsi="Times New Roman" w:cs="Times New Roman"/>
          <w:sz w:val="24"/>
          <w:szCs w:val="24"/>
        </w:rPr>
        <w:t>мамы не отставали от своих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C7666">
        <w:rPr>
          <w:rFonts w:ascii="Times New Roman" w:hAnsi="Times New Roman" w:cs="Times New Roman"/>
          <w:sz w:val="24"/>
          <w:szCs w:val="24"/>
        </w:rPr>
        <w:t>, они тоже отвечали  нате же вопросы, что и ребята.</w:t>
      </w:r>
    </w:p>
    <w:p w:rsidR="006D107C" w:rsidRPr="004C7666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666">
        <w:rPr>
          <w:rFonts w:ascii="Times New Roman" w:hAnsi="Times New Roman" w:cs="Times New Roman"/>
          <w:sz w:val="24"/>
          <w:szCs w:val="24"/>
        </w:rPr>
        <w:t xml:space="preserve">Особенно отличились </w:t>
      </w:r>
      <w:r>
        <w:rPr>
          <w:rFonts w:ascii="Times New Roman" w:hAnsi="Times New Roman" w:cs="Times New Roman"/>
          <w:sz w:val="24"/>
          <w:szCs w:val="24"/>
        </w:rPr>
        <w:t>Гурков Саша</w:t>
      </w:r>
      <w:r w:rsidRPr="004C7666">
        <w:rPr>
          <w:rFonts w:ascii="Times New Roman" w:hAnsi="Times New Roman" w:cs="Times New Roman"/>
          <w:sz w:val="24"/>
          <w:szCs w:val="24"/>
        </w:rPr>
        <w:t xml:space="preserve"> и  Пакетов Илья. Они активно отвечали</w:t>
      </w:r>
      <w:r>
        <w:rPr>
          <w:rFonts w:ascii="Times New Roman" w:hAnsi="Times New Roman" w:cs="Times New Roman"/>
          <w:sz w:val="24"/>
          <w:szCs w:val="24"/>
        </w:rPr>
        <w:t xml:space="preserve"> на вопросы .Но </w:t>
      </w:r>
      <w:r w:rsidRPr="004C7666">
        <w:rPr>
          <w:rFonts w:ascii="Times New Roman" w:hAnsi="Times New Roman" w:cs="Times New Roman"/>
          <w:sz w:val="24"/>
          <w:szCs w:val="24"/>
        </w:rPr>
        <w:t xml:space="preserve"> мамы не увидели их, потому что не пришли на открытый урок.</w:t>
      </w:r>
      <w:r>
        <w:rPr>
          <w:rFonts w:ascii="Times New Roman" w:hAnsi="Times New Roman" w:cs="Times New Roman"/>
          <w:sz w:val="24"/>
          <w:szCs w:val="24"/>
        </w:rPr>
        <w:t xml:space="preserve">  Зато моя мама пришла и радовалась моим точным ответам и сама поднимала руку и отвечала: вспомнила свои школьные годы, она тоже училась у Валентины Ивановны.</w:t>
      </w:r>
    </w:p>
    <w:p w:rsidR="006D107C" w:rsidRDefault="006D107C" w:rsidP="00167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</w:t>
      </w:r>
      <w:r w:rsidRPr="004C7666">
        <w:rPr>
          <w:rFonts w:ascii="Times New Roman" w:hAnsi="Times New Roman" w:cs="Times New Roman"/>
          <w:sz w:val="24"/>
          <w:szCs w:val="24"/>
        </w:rPr>
        <w:t xml:space="preserve"> все мамы и папы</w:t>
      </w:r>
      <w:r>
        <w:rPr>
          <w:rFonts w:ascii="Times New Roman" w:hAnsi="Times New Roman" w:cs="Times New Roman"/>
          <w:sz w:val="24"/>
          <w:szCs w:val="24"/>
        </w:rPr>
        <w:t xml:space="preserve"> пошли на общ</w:t>
      </w:r>
      <w:r w:rsidRPr="004C76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школьное родительской собрание, где их встретил </w:t>
      </w:r>
      <w:r w:rsidRPr="004C7666">
        <w:rPr>
          <w:rFonts w:ascii="Times New Roman" w:hAnsi="Times New Roman" w:cs="Times New Roman"/>
          <w:sz w:val="24"/>
          <w:szCs w:val="24"/>
        </w:rPr>
        <w:t xml:space="preserve"> концертом образцовый ансамбль русской музыки и песни «Узорица». После общешкольного родительского собрания мамы</w:t>
      </w:r>
      <w:r>
        <w:rPr>
          <w:rFonts w:ascii="Times New Roman" w:hAnsi="Times New Roman" w:cs="Times New Roman"/>
          <w:sz w:val="24"/>
          <w:szCs w:val="24"/>
        </w:rPr>
        <w:t xml:space="preserve"> и папы отправились на классное. Кроме этого, была организована выставка детского творчества. Вот так прошёл день открытых дверей.</w:t>
      </w:r>
    </w:p>
    <w:p w:rsidR="006D107C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Кудрявцева   Маша</w:t>
      </w:r>
    </w:p>
    <w:p w:rsidR="006D107C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Руководитель кружка: Слинчак В.И.</w:t>
      </w:r>
    </w:p>
    <w:p w:rsidR="006D107C" w:rsidRPr="004C7666" w:rsidRDefault="006D107C" w:rsidP="009B47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Фото: Павлова Ира, Давыдова Даша.</w:t>
      </w:r>
    </w:p>
    <w:sectPr w:rsidR="006D107C" w:rsidRPr="004C7666" w:rsidSect="00A3222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11D"/>
    <w:multiLevelType w:val="multilevel"/>
    <w:tmpl w:val="06F2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749"/>
    <w:rsid w:val="000013B7"/>
    <w:rsid w:val="0004613F"/>
    <w:rsid w:val="0006790A"/>
    <w:rsid w:val="00115920"/>
    <w:rsid w:val="00117F35"/>
    <w:rsid w:val="00120303"/>
    <w:rsid w:val="00125FDD"/>
    <w:rsid w:val="001356C3"/>
    <w:rsid w:val="0013761C"/>
    <w:rsid w:val="0015773A"/>
    <w:rsid w:val="001614B5"/>
    <w:rsid w:val="00167783"/>
    <w:rsid w:val="00237057"/>
    <w:rsid w:val="00243D64"/>
    <w:rsid w:val="00261E13"/>
    <w:rsid w:val="00304749"/>
    <w:rsid w:val="00376BCA"/>
    <w:rsid w:val="004210EE"/>
    <w:rsid w:val="004C7666"/>
    <w:rsid w:val="004D2433"/>
    <w:rsid w:val="00505067"/>
    <w:rsid w:val="005237BD"/>
    <w:rsid w:val="00566EB3"/>
    <w:rsid w:val="005A73FA"/>
    <w:rsid w:val="005D57CE"/>
    <w:rsid w:val="006218D3"/>
    <w:rsid w:val="00667BD7"/>
    <w:rsid w:val="00677A4B"/>
    <w:rsid w:val="006A695D"/>
    <w:rsid w:val="006D107C"/>
    <w:rsid w:val="006E2C67"/>
    <w:rsid w:val="007343A8"/>
    <w:rsid w:val="00774C1C"/>
    <w:rsid w:val="00785634"/>
    <w:rsid w:val="007C574D"/>
    <w:rsid w:val="00821D3E"/>
    <w:rsid w:val="00873086"/>
    <w:rsid w:val="00894EA1"/>
    <w:rsid w:val="008A4655"/>
    <w:rsid w:val="008B5C97"/>
    <w:rsid w:val="008D2949"/>
    <w:rsid w:val="008F0D5F"/>
    <w:rsid w:val="00906FF1"/>
    <w:rsid w:val="009B475C"/>
    <w:rsid w:val="009E4EAD"/>
    <w:rsid w:val="00A06336"/>
    <w:rsid w:val="00A32228"/>
    <w:rsid w:val="00A57060"/>
    <w:rsid w:val="00A65955"/>
    <w:rsid w:val="00A82301"/>
    <w:rsid w:val="00A8724A"/>
    <w:rsid w:val="00AB6CF5"/>
    <w:rsid w:val="00B04029"/>
    <w:rsid w:val="00B10F5F"/>
    <w:rsid w:val="00B23D27"/>
    <w:rsid w:val="00B43F36"/>
    <w:rsid w:val="00C44242"/>
    <w:rsid w:val="00CB6C0B"/>
    <w:rsid w:val="00CC3141"/>
    <w:rsid w:val="00CC4521"/>
    <w:rsid w:val="00CC7EC8"/>
    <w:rsid w:val="00D92BD5"/>
    <w:rsid w:val="00DA0108"/>
    <w:rsid w:val="00DC2907"/>
    <w:rsid w:val="00E25D90"/>
    <w:rsid w:val="00E33317"/>
    <w:rsid w:val="00E6126F"/>
    <w:rsid w:val="00E652EE"/>
    <w:rsid w:val="00EA25AB"/>
    <w:rsid w:val="00EB1935"/>
    <w:rsid w:val="00EB6771"/>
    <w:rsid w:val="00F32678"/>
    <w:rsid w:val="00F6076F"/>
    <w:rsid w:val="00F6214F"/>
    <w:rsid w:val="00F90773"/>
    <w:rsid w:val="00FA422A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4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74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749"/>
    <w:rPr>
      <w:rFonts w:ascii="Tahoma" w:hAnsi="Tahoma" w:cs="Tahoma"/>
      <w:sz w:val="16"/>
      <w:szCs w:val="16"/>
    </w:rPr>
  </w:style>
  <w:style w:type="paragraph" w:customStyle="1" w:styleId="a">
    <w:name w:val="Базовый"/>
    <w:uiPriority w:val="99"/>
    <w:rsid w:val="008B5C97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suppressAutoHyphens/>
      <w:autoSpaceDE w:val="0"/>
      <w:spacing w:after="160" w:line="259" w:lineRule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3</Pages>
  <Words>1241</Words>
  <Characters>7080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МОУ РСОШ</cp:lastModifiedBy>
  <cp:revision>54</cp:revision>
  <dcterms:created xsi:type="dcterms:W3CDTF">2014-04-24T17:08:00Z</dcterms:created>
  <dcterms:modified xsi:type="dcterms:W3CDTF">2014-05-07T12:58:00Z</dcterms:modified>
</cp:coreProperties>
</file>